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E94B" w14:textId="77777777" w:rsidR="00C54174" w:rsidRDefault="00C54174"/>
    <w:p w14:paraId="5894CFB7" w14:textId="77777777" w:rsidR="00751F1D" w:rsidRDefault="00751F1D" w:rsidP="00751F1D">
      <w:pPr>
        <w:autoSpaceDE w:val="0"/>
        <w:autoSpaceDN w:val="0"/>
        <w:adjustRightInd w:val="0"/>
        <w:spacing w:after="0" w:line="241" w:lineRule="atLeast"/>
        <w:rPr>
          <w:rFonts w:ascii="Courier New" w:hAnsi="Courier New" w:cs="Courier New"/>
          <w:color w:val="000000"/>
          <w:sz w:val="24"/>
          <w:szCs w:val="24"/>
        </w:rPr>
      </w:pPr>
    </w:p>
    <w:p w14:paraId="5FF187DB" w14:textId="3D8AF4BB" w:rsidR="00EA358F" w:rsidRDefault="00EF30B8" w:rsidP="00EF30B8">
      <w:pPr>
        <w:spacing w:after="0" w:line="240" w:lineRule="auto"/>
        <w:jc w:val="center"/>
        <w:rPr>
          <w:sz w:val="32"/>
          <w:szCs w:val="32"/>
        </w:rPr>
      </w:pPr>
      <w:r w:rsidRPr="00EF30B8">
        <w:rPr>
          <w:sz w:val="32"/>
          <w:szCs w:val="32"/>
        </w:rPr>
        <w:t xml:space="preserve">2021 </w:t>
      </w:r>
      <w:r>
        <w:rPr>
          <w:sz w:val="32"/>
          <w:szCs w:val="32"/>
        </w:rPr>
        <w:t xml:space="preserve">BLEDINGTON SHOP </w:t>
      </w:r>
      <w:r w:rsidRPr="00EF30B8">
        <w:rPr>
          <w:sz w:val="32"/>
          <w:szCs w:val="32"/>
        </w:rPr>
        <w:t>GRANT APPLICATION</w:t>
      </w:r>
    </w:p>
    <w:p w14:paraId="37D9AB4D" w14:textId="77777777" w:rsidR="00EF30B8" w:rsidRDefault="00EF30B8" w:rsidP="00EF30B8">
      <w:pPr>
        <w:spacing w:after="0" w:line="240" w:lineRule="auto"/>
        <w:rPr>
          <w:sz w:val="32"/>
          <w:szCs w:val="32"/>
        </w:rPr>
      </w:pPr>
    </w:p>
    <w:p w14:paraId="290B4AB2" w14:textId="385EDFB2" w:rsidR="00EF30B8" w:rsidRDefault="00EF30B8" w:rsidP="00EF30B8">
      <w:pPr>
        <w:spacing w:after="0" w:line="240" w:lineRule="auto"/>
        <w:rPr>
          <w:sz w:val="24"/>
          <w:szCs w:val="24"/>
        </w:rPr>
      </w:pPr>
      <w:r w:rsidRPr="00EF30B8">
        <w:rPr>
          <w:sz w:val="24"/>
          <w:szCs w:val="24"/>
        </w:rPr>
        <w:t>To be considered for a grant, please answer the following questions and return this f</w:t>
      </w:r>
      <w:r>
        <w:rPr>
          <w:sz w:val="24"/>
          <w:szCs w:val="24"/>
        </w:rPr>
        <w:t>or</w:t>
      </w:r>
      <w:r w:rsidRPr="00EF30B8">
        <w:rPr>
          <w:sz w:val="24"/>
          <w:szCs w:val="24"/>
        </w:rPr>
        <w:t>m by 31</w:t>
      </w:r>
      <w:r w:rsidRPr="00EF30B8">
        <w:rPr>
          <w:sz w:val="24"/>
          <w:szCs w:val="24"/>
          <w:vertAlign w:val="superscript"/>
        </w:rPr>
        <w:t>st</w:t>
      </w:r>
      <w:r w:rsidRPr="00EF30B8">
        <w:rPr>
          <w:sz w:val="24"/>
          <w:szCs w:val="24"/>
        </w:rPr>
        <w:t xml:space="preserve"> May 2021.</w:t>
      </w:r>
      <w:r>
        <w:rPr>
          <w:sz w:val="24"/>
          <w:szCs w:val="24"/>
        </w:rPr>
        <w:t xml:space="preserve">  </w:t>
      </w:r>
    </w:p>
    <w:p w14:paraId="1B62DE55" w14:textId="3AF81D79" w:rsidR="00EF30B8" w:rsidRDefault="00EF30B8" w:rsidP="008D3575">
      <w:pPr>
        <w:spacing w:after="0" w:line="240" w:lineRule="auto"/>
      </w:pPr>
    </w:p>
    <w:p w14:paraId="45A186F0" w14:textId="77777777" w:rsidR="00EF30B8" w:rsidRPr="000F79CB" w:rsidRDefault="00EF30B8" w:rsidP="00EF30B8">
      <w:pPr>
        <w:pStyle w:val="ListParagraph"/>
        <w:numPr>
          <w:ilvl w:val="0"/>
          <w:numId w:val="3"/>
        </w:numPr>
      </w:pPr>
      <w:r>
        <w:t>W</w:t>
      </w:r>
      <w:r w:rsidRPr="000F79CB">
        <w:t>ho are beneficiaries and how</w:t>
      </w:r>
      <w:r>
        <w:t xml:space="preserve"> they will benefit from the grant</w:t>
      </w:r>
    </w:p>
    <w:p w14:paraId="60C27A3B" w14:textId="77777777" w:rsidR="00EF30B8" w:rsidRPr="000F79CB" w:rsidRDefault="00EF30B8" w:rsidP="00EF30B8">
      <w:pPr>
        <w:pStyle w:val="ListParagraph"/>
        <w:numPr>
          <w:ilvl w:val="0"/>
          <w:numId w:val="3"/>
        </w:numPr>
      </w:pPr>
      <w:r>
        <w:t xml:space="preserve">Who is responsible with </w:t>
      </w:r>
      <w:r w:rsidRPr="000F79CB">
        <w:t>contact details</w:t>
      </w:r>
    </w:p>
    <w:p w14:paraId="1FD8097E" w14:textId="77777777" w:rsidR="00EF30B8" w:rsidRPr="000F79CB" w:rsidRDefault="00EF30B8" w:rsidP="00EF30B8">
      <w:pPr>
        <w:pStyle w:val="ListParagraph"/>
        <w:numPr>
          <w:ilvl w:val="0"/>
          <w:numId w:val="3"/>
        </w:numPr>
      </w:pPr>
      <w:r w:rsidRPr="000F79CB">
        <w:t>Details of what is to be funded</w:t>
      </w:r>
    </w:p>
    <w:p w14:paraId="3DF0FB5E" w14:textId="77777777" w:rsidR="00EF30B8" w:rsidRDefault="00EF30B8" w:rsidP="00EF30B8">
      <w:pPr>
        <w:pStyle w:val="ListParagraph"/>
        <w:numPr>
          <w:ilvl w:val="0"/>
          <w:numId w:val="3"/>
        </w:numPr>
      </w:pPr>
      <w:r>
        <w:t xml:space="preserve">Details of </w:t>
      </w:r>
      <w:r w:rsidRPr="000F79CB">
        <w:t>other finance needed</w:t>
      </w:r>
      <w:r>
        <w:t xml:space="preserve"> or match funding available</w:t>
      </w:r>
    </w:p>
    <w:p w14:paraId="60E821C2" w14:textId="77777777" w:rsidR="00EF30B8" w:rsidRDefault="00EF30B8" w:rsidP="00EF30B8">
      <w:pPr>
        <w:pStyle w:val="ListParagraph"/>
        <w:numPr>
          <w:ilvl w:val="0"/>
          <w:numId w:val="3"/>
        </w:numPr>
      </w:pPr>
      <w:r>
        <w:t>Timetable of needs</w:t>
      </w:r>
    </w:p>
    <w:p w14:paraId="254D0890" w14:textId="2DAC86E7" w:rsidR="00EA358F" w:rsidRDefault="00EA358F" w:rsidP="008D3575">
      <w:pPr>
        <w:spacing w:after="0" w:line="240" w:lineRule="auto"/>
      </w:pPr>
    </w:p>
    <w:p w14:paraId="4EC01CC4" w14:textId="3B1C64AB" w:rsidR="00EF30B8" w:rsidRDefault="00EF30B8" w:rsidP="008D3575">
      <w:pPr>
        <w:spacing w:after="0" w:line="240" w:lineRule="auto"/>
      </w:pPr>
    </w:p>
    <w:p w14:paraId="4B4EC950" w14:textId="288DF00F" w:rsidR="00EF30B8" w:rsidRDefault="00EF30B8" w:rsidP="008D3575">
      <w:pPr>
        <w:spacing w:after="0" w:line="240" w:lineRule="auto"/>
      </w:pPr>
    </w:p>
    <w:p w14:paraId="683F3BCD" w14:textId="5CE604D5" w:rsidR="00EF30B8" w:rsidRDefault="00EF30B8" w:rsidP="008D3575">
      <w:pPr>
        <w:spacing w:after="0" w:line="240" w:lineRule="auto"/>
      </w:pPr>
    </w:p>
    <w:p w14:paraId="573A69D7" w14:textId="01862DD0" w:rsidR="00EF30B8" w:rsidRPr="00EF30B8" w:rsidRDefault="00EF30B8" w:rsidP="00EF30B8">
      <w:r w:rsidRPr="00EF30B8">
        <w:t>We cannot guarantee any grants and we can let you know if you are successful before the end of June 2021.</w:t>
      </w:r>
      <w:r>
        <w:t xml:space="preserve"> </w:t>
      </w:r>
      <w:r w:rsidRPr="00EF30B8">
        <w:t>You can read more about this grant and eligibility at: bledingtonshop.com/grants</w:t>
      </w:r>
    </w:p>
    <w:p w14:paraId="42B55910" w14:textId="77777777" w:rsidR="00EF30B8" w:rsidRDefault="00EF30B8" w:rsidP="00EF30B8">
      <w:r w:rsidRPr="00EF30B8">
        <w:t xml:space="preserve">For more information, or to discuss </w:t>
      </w:r>
      <w:r w:rsidRPr="00EF30B8">
        <w:t xml:space="preserve">any aspects of this, </w:t>
      </w:r>
      <w:r w:rsidRPr="00EF30B8">
        <w:t>please contact:</w:t>
      </w:r>
      <w:r w:rsidRPr="00EF30B8">
        <w:br/>
      </w:r>
      <w:r w:rsidRPr="00EF30B8">
        <w:t>Ben Woodward, Michael Lear or Benjamin Ball</w:t>
      </w:r>
      <w:r w:rsidRPr="00EF30B8">
        <w:br/>
      </w:r>
    </w:p>
    <w:p w14:paraId="0C2A1B5B" w14:textId="426F7235" w:rsidR="00EF30B8" w:rsidRPr="00EF30B8" w:rsidRDefault="00EF30B8" w:rsidP="00EF30B8">
      <w:r>
        <w:t xml:space="preserve">Please return your application by post to the address below or by email to: </w:t>
      </w:r>
      <w:r w:rsidRPr="00EF30B8">
        <w:t>grants@bledingtonshop.com</w:t>
      </w:r>
    </w:p>
    <w:p w14:paraId="7F5445A7" w14:textId="77777777" w:rsidR="00EF30B8" w:rsidRDefault="00EF30B8" w:rsidP="008D3575">
      <w:pPr>
        <w:spacing w:after="0" w:line="240" w:lineRule="auto"/>
      </w:pPr>
    </w:p>
    <w:sectPr w:rsidR="00EF30B8" w:rsidSect="00B858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63CA" w14:textId="77777777" w:rsidR="00E574A9" w:rsidRDefault="00E574A9" w:rsidP="00C54174">
      <w:pPr>
        <w:spacing w:after="0" w:line="240" w:lineRule="auto"/>
      </w:pPr>
      <w:r>
        <w:separator/>
      </w:r>
    </w:p>
  </w:endnote>
  <w:endnote w:type="continuationSeparator" w:id="0">
    <w:p w14:paraId="43773310" w14:textId="77777777" w:rsidR="00E574A9" w:rsidRDefault="00E574A9" w:rsidP="00C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A5BD" w14:textId="77777777" w:rsidR="00EA358F" w:rsidRDefault="00EA358F" w:rsidP="00C54174">
    <w:pPr>
      <w:pStyle w:val="Default"/>
    </w:pPr>
  </w:p>
  <w:p w14:paraId="1D1E042D" w14:textId="6D782403" w:rsidR="00EA358F" w:rsidRPr="00C54174" w:rsidRDefault="00EA358F" w:rsidP="00C54174">
    <w:pPr>
      <w:pStyle w:val="Pa0"/>
      <w:spacing w:line="240" w:lineRule="auto"/>
      <w:ind w:left="2160"/>
      <w:rPr>
        <w:rStyle w:val="A2"/>
        <w:rFonts w:ascii="Arial" w:hAnsi="Arial" w:cs="Arial"/>
        <w:sz w:val="18"/>
        <w:szCs w:val="14"/>
      </w:rPr>
    </w:pPr>
    <w:r w:rsidRPr="00C54174">
      <w:rPr>
        <w:rStyle w:val="A2"/>
        <w:i/>
        <w:iCs/>
        <w:sz w:val="14"/>
        <w:szCs w:val="14"/>
      </w:rPr>
      <w:t xml:space="preserve">Bledington </w:t>
    </w:r>
    <w:r w:rsidR="0070299F">
      <w:rPr>
        <w:rStyle w:val="A2"/>
        <w:i/>
        <w:iCs/>
        <w:sz w:val="14"/>
        <w:szCs w:val="14"/>
      </w:rPr>
      <w:t xml:space="preserve">and </w:t>
    </w:r>
    <w:proofErr w:type="spellStart"/>
    <w:r w:rsidR="0070299F">
      <w:rPr>
        <w:rStyle w:val="A2"/>
        <w:i/>
        <w:iCs/>
        <w:sz w:val="14"/>
        <w:szCs w:val="14"/>
      </w:rPr>
      <w:t>Foscot</w:t>
    </w:r>
    <w:proofErr w:type="spellEnd"/>
    <w:r w:rsidR="0070299F">
      <w:rPr>
        <w:rStyle w:val="A2"/>
        <w:i/>
        <w:iCs/>
        <w:sz w:val="14"/>
        <w:szCs w:val="14"/>
      </w:rPr>
      <w:t xml:space="preserve"> </w:t>
    </w:r>
    <w:r w:rsidRPr="00C54174">
      <w:rPr>
        <w:rStyle w:val="A2"/>
        <w:i/>
        <w:iCs/>
        <w:sz w:val="14"/>
        <w:szCs w:val="14"/>
      </w:rPr>
      <w:t xml:space="preserve">Community </w:t>
    </w:r>
    <w:r w:rsidR="0070299F">
      <w:rPr>
        <w:rStyle w:val="A2"/>
        <w:i/>
        <w:iCs/>
        <w:sz w:val="14"/>
        <w:szCs w:val="14"/>
      </w:rPr>
      <w:t>Association</w:t>
    </w:r>
    <w:r w:rsidRPr="00C54174">
      <w:rPr>
        <w:rStyle w:val="A2"/>
        <w:i/>
        <w:iCs/>
        <w:sz w:val="14"/>
        <w:szCs w:val="14"/>
      </w:rPr>
      <w:t xml:space="preserve"> Ltd</w:t>
    </w:r>
    <w:r w:rsidRPr="00C54174">
      <w:rPr>
        <w:rStyle w:val="A2"/>
        <w:sz w:val="14"/>
        <w:szCs w:val="14"/>
      </w:rPr>
      <w:t xml:space="preserve"> </w:t>
    </w:r>
    <w:r w:rsidRPr="00C54174">
      <w:rPr>
        <w:rStyle w:val="A2"/>
        <w:sz w:val="14"/>
        <w:szCs w:val="14"/>
      </w:rPr>
      <w:tab/>
    </w:r>
    <w:r w:rsidRPr="00C54174">
      <w:rPr>
        <w:rStyle w:val="A2"/>
        <w:sz w:val="14"/>
        <w:szCs w:val="14"/>
      </w:rPr>
      <w:tab/>
    </w:r>
    <w:r w:rsidRPr="00C54174">
      <w:rPr>
        <w:rStyle w:val="A2"/>
        <w:rFonts w:ascii="Arial" w:hAnsi="Arial" w:cs="Arial"/>
        <w:sz w:val="18"/>
        <w:szCs w:val="14"/>
      </w:rPr>
      <w:t>www.bledington</w:t>
    </w:r>
    <w:r w:rsidR="001B1CA7">
      <w:rPr>
        <w:rStyle w:val="A2"/>
        <w:rFonts w:ascii="Arial" w:hAnsi="Arial" w:cs="Arial"/>
        <w:sz w:val="18"/>
        <w:szCs w:val="14"/>
      </w:rPr>
      <w:t>shop</w:t>
    </w:r>
    <w:r w:rsidRPr="00C54174">
      <w:rPr>
        <w:rStyle w:val="A2"/>
        <w:rFonts w:ascii="Arial" w:hAnsi="Arial" w:cs="Arial"/>
        <w:sz w:val="18"/>
        <w:szCs w:val="14"/>
      </w:rPr>
      <w:t>.com</w:t>
    </w:r>
  </w:p>
  <w:p w14:paraId="2392F4E3" w14:textId="77777777" w:rsidR="00EA358F" w:rsidRPr="00C54174" w:rsidRDefault="00EA358F" w:rsidP="00C54174">
    <w:pPr>
      <w:pStyle w:val="Pa0"/>
      <w:spacing w:line="240" w:lineRule="auto"/>
      <w:ind w:left="2160"/>
      <w:rPr>
        <w:rFonts w:cs="Garamond Premr Pro"/>
        <w:color w:val="000000"/>
        <w:sz w:val="14"/>
        <w:szCs w:val="14"/>
      </w:rPr>
    </w:pPr>
    <w:r w:rsidRPr="00C54174">
      <w:rPr>
        <w:rStyle w:val="A2"/>
        <w:sz w:val="14"/>
        <w:szCs w:val="14"/>
      </w:rPr>
      <w:t xml:space="preserve">Registered </w:t>
    </w:r>
    <w:r w:rsidR="0070299F">
      <w:rPr>
        <w:rStyle w:val="A2"/>
        <w:sz w:val="14"/>
        <w:szCs w:val="14"/>
      </w:rPr>
      <w:t>Charity Number</w:t>
    </w:r>
    <w:r w:rsidRPr="00C54174">
      <w:rPr>
        <w:rStyle w:val="A2"/>
        <w:sz w:val="14"/>
        <w:szCs w:val="14"/>
      </w:rPr>
      <w:t xml:space="preserve">: </w:t>
    </w:r>
    <w:r w:rsidR="0070299F" w:rsidRPr="0070299F">
      <w:rPr>
        <w:rStyle w:val="A2"/>
        <w:sz w:val="14"/>
        <w:szCs w:val="14"/>
      </w:rPr>
      <w:t>1155942</w:t>
    </w:r>
  </w:p>
  <w:p w14:paraId="57C96754" w14:textId="77777777" w:rsidR="00EA358F" w:rsidRPr="0070299F" w:rsidRDefault="00EA358F" w:rsidP="0070299F">
    <w:pPr>
      <w:pStyle w:val="Footer"/>
      <w:ind w:left="2160"/>
      <w:rPr>
        <w:rFonts w:cs="Garamond Premr Pro"/>
        <w:color w:val="000000"/>
        <w:sz w:val="14"/>
        <w:szCs w:val="14"/>
      </w:rPr>
    </w:pPr>
    <w:r w:rsidRPr="00C54174">
      <w:rPr>
        <w:rStyle w:val="A2"/>
        <w:i/>
        <w:iCs/>
        <w:sz w:val="14"/>
        <w:szCs w:val="14"/>
      </w:rPr>
      <w:t>Registered Office</w:t>
    </w:r>
    <w:r w:rsidR="004436E7">
      <w:rPr>
        <w:rStyle w:val="A2"/>
        <w:i/>
        <w:iCs/>
        <w:sz w:val="14"/>
        <w:szCs w:val="14"/>
      </w:rPr>
      <w:t xml:space="preserve"> </w:t>
    </w:r>
    <w:r w:rsidR="0070299F" w:rsidRPr="0070299F">
      <w:rPr>
        <w:rStyle w:val="A2"/>
        <w:iCs/>
        <w:sz w:val="14"/>
        <w:szCs w:val="14"/>
      </w:rPr>
      <w:t>Trinders</w:t>
    </w:r>
    <w:r w:rsidR="0070299F">
      <w:rPr>
        <w:rStyle w:val="A2"/>
        <w:i/>
        <w:iCs/>
        <w:sz w:val="14"/>
        <w:szCs w:val="14"/>
      </w:rPr>
      <w:t xml:space="preserve">, </w:t>
    </w:r>
    <w:r w:rsidR="0070299F">
      <w:rPr>
        <w:rStyle w:val="A2"/>
        <w:sz w:val="14"/>
        <w:szCs w:val="14"/>
      </w:rPr>
      <w:t xml:space="preserve">Main Street, Bledington, </w:t>
    </w:r>
    <w:r w:rsidR="0070299F" w:rsidRPr="0070299F">
      <w:rPr>
        <w:rStyle w:val="A2"/>
        <w:sz w:val="14"/>
        <w:szCs w:val="14"/>
      </w:rPr>
      <w:t>OX7 6UX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FFB72" w14:textId="77777777" w:rsidR="00E574A9" w:rsidRDefault="00E574A9" w:rsidP="00C54174">
      <w:pPr>
        <w:spacing w:after="0" w:line="240" w:lineRule="auto"/>
      </w:pPr>
      <w:r>
        <w:separator/>
      </w:r>
    </w:p>
  </w:footnote>
  <w:footnote w:type="continuationSeparator" w:id="0">
    <w:p w14:paraId="4439EF98" w14:textId="77777777" w:rsidR="00E574A9" w:rsidRDefault="00E574A9" w:rsidP="00C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5527" w14:textId="77777777" w:rsidR="00EA358F" w:rsidRDefault="00B61709" w:rsidP="00C54174">
    <w:pPr>
      <w:pStyle w:val="Header"/>
      <w:jc w:val="right"/>
    </w:pPr>
    <w:r>
      <w:rPr>
        <w:noProof/>
      </w:rPr>
      <w:drawing>
        <wp:inline distT="0" distB="0" distL="0" distR="0" wp14:anchorId="53A2C37C" wp14:editId="0DD50487">
          <wp:extent cx="1367825" cy="674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825" cy="674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DED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2644"/>
    <w:multiLevelType w:val="hybridMultilevel"/>
    <w:tmpl w:val="256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6A6C"/>
    <w:multiLevelType w:val="hybridMultilevel"/>
    <w:tmpl w:val="1212A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05D3"/>
    <w:rsid w:val="00020210"/>
    <w:rsid w:val="000466DE"/>
    <w:rsid w:val="00056A8F"/>
    <w:rsid w:val="00056C6D"/>
    <w:rsid w:val="00057758"/>
    <w:rsid w:val="000667E4"/>
    <w:rsid w:val="00066EBE"/>
    <w:rsid w:val="000764E7"/>
    <w:rsid w:val="00080369"/>
    <w:rsid w:val="000851E6"/>
    <w:rsid w:val="00086600"/>
    <w:rsid w:val="000968AA"/>
    <w:rsid w:val="000A269D"/>
    <w:rsid w:val="000B6228"/>
    <w:rsid w:val="000C09E5"/>
    <w:rsid w:val="000C14A4"/>
    <w:rsid w:val="000C3724"/>
    <w:rsid w:val="000C5A5B"/>
    <w:rsid w:val="000D1F9A"/>
    <w:rsid w:val="000D2434"/>
    <w:rsid w:val="000D4726"/>
    <w:rsid w:val="000D6E00"/>
    <w:rsid w:val="000E20EA"/>
    <w:rsid w:val="000E4683"/>
    <w:rsid w:val="000F4213"/>
    <w:rsid w:val="000F517C"/>
    <w:rsid w:val="00101459"/>
    <w:rsid w:val="001020B7"/>
    <w:rsid w:val="00105197"/>
    <w:rsid w:val="00114970"/>
    <w:rsid w:val="00127FF5"/>
    <w:rsid w:val="00132EB8"/>
    <w:rsid w:val="00140F1F"/>
    <w:rsid w:val="00143B2D"/>
    <w:rsid w:val="0014630B"/>
    <w:rsid w:val="00146520"/>
    <w:rsid w:val="001467FA"/>
    <w:rsid w:val="00151AB0"/>
    <w:rsid w:val="00161A8B"/>
    <w:rsid w:val="001621A4"/>
    <w:rsid w:val="00164849"/>
    <w:rsid w:val="00176B68"/>
    <w:rsid w:val="001812A4"/>
    <w:rsid w:val="00185921"/>
    <w:rsid w:val="001A3553"/>
    <w:rsid w:val="001A787C"/>
    <w:rsid w:val="001B1CA7"/>
    <w:rsid w:val="001B307A"/>
    <w:rsid w:val="001C210F"/>
    <w:rsid w:val="001C2338"/>
    <w:rsid w:val="001D1EA9"/>
    <w:rsid w:val="001D2784"/>
    <w:rsid w:val="001D5744"/>
    <w:rsid w:val="001D6453"/>
    <w:rsid w:val="001E0790"/>
    <w:rsid w:val="001E1CD6"/>
    <w:rsid w:val="001F4F08"/>
    <w:rsid w:val="0020045E"/>
    <w:rsid w:val="00200E91"/>
    <w:rsid w:val="0020188F"/>
    <w:rsid w:val="002130A5"/>
    <w:rsid w:val="00214D37"/>
    <w:rsid w:val="002176AD"/>
    <w:rsid w:val="0022079E"/>
    <w:rsid w:val="00223B13"/>
    <w:rsid w:val="00225BAC"/>
    <w:rsid w:val="0023699D"/>
    <w:rsid w:val="00237C78"/>
    <w:rsid w:val="002417E8"/>
    <w:rsid w:val="002418F2"/>
    <w:rsid w:val="00245097"/>
    <w:rsid w:val="00252AD2"/>
    <w:rsid w:val="00255C00"/>
    <w:rsid w:val="002670E1"/>
    <w:rsid w:val="0027722A"/>
    <w:rsid w:val="002838F3"/>
    <w:rsid w:val="00284260"/>
    <w:rsid w:val="0028491F"/>
    <w:rsid w:val="00290B4A"/>
    <w:rsid w:val="00295413"/>
    <w:rsid w:val="00295868"/>
    <w:rsid w:val="002A3630"/>
    <w:rsid w:val="002B3EF4"/>
    <w:rsid w:val="002C20E5"/>
    <w:rsid w:val="002C5C3E"/>
    <w:rsid w:val="002C62BC"/>
    <w:rsid w:val="002C6BDC"/>
    <w:rsid w:val="002D664E"/>
    <w:rsid w:val="002F5646"/>
    <w:rsid w:val="00300465"/>
    <w:rsid w:val="003214E7"/>
    <w:rsid w:val="00324057"/>
    <w:rsid w:val="00331587"/>
    <w:rsid w:val="00341A99"/>
    <w:rsid w:val="003507F4"/>
    <w:rsid w:val="00352715"/>
    <w:rsid w:val="00363618"/>
    <w:rsid w:val="00365C97"/>
    <w:rsid w:val="00365DEF"/>
    <w:rsid w:val="00372B6B"/>
    <w:rsid w:val="00383051"/>
    <w:rsid w:val="003C27C1"/>
    <w:rsid w:val="003D3C43"/>
    <w:rsid w:val="003D766C"/>
    <w:rsid w:val="003E1384"/>
    <w:rsid w:val="003E1B03"/>
    <w:rsid w:val="003F14C6"/>
    <w:rsid w:val="004027F2"/>
    <w:rsid w:val="00402C74"/>
    <w:rsid w:val="00404B4E"/>
    <w:rsid w:val="004136FD"/>
    <w:rsid w:val="00417227"/>
    <w:rsid w:val="004304F8"/>
    <w:rsid w:val="004309FC"/>
    <w:rsid w:val="00437B35"/>
    <w:rsid w:val="004436E7"/>
    <w:rsid w:val="004556DF"/>
    <w:rsid w:val="00461C08"/>
    <w:rsid w:val="004638E1"/>
    <w:rsid w:val="00464F16"/>
    <w:rsid w:val="00481B82"/>
    <w:rsid w:val="00485AA4"/>
    <w:rsid w:val="004949CD"/>
    <w:rsid w:val="0049755F"/>
    <w:rsid w:val="004A25F8"/>
    <w:rsid w:val="004A3159"/>
    <w:rsid w:val="004B15F0"/>
    <w:rsid w:val="004C2E60"/>
    <w:rsid w:val="004D1402"/>
    <w:rsid w:val="004D435B"/>
    <w:rsid w:val="004D5FFE"/>
    <w:rsid w:val="004E1B9A"/>
    <w:rsid w:val="004F0AA0"/>
    <w:rsid w:val="005000D0"/>
    <w:rsid w:val="0050129B"/>
    <w:rsid w:val="005032DE"/>
    <w:rsid w:val="005121D6"/>
    <w:rsid w:val="00512634"/>
    <w:rsid w:val="00515537"/>
    <w:rsid w:val="00520C8F"/>
    <w:rsid w:val="00520CDE"/>
    <w:rsid w:val="00523F7C"/>
    <w:rsid w:val="005251B0"/>
    <w:rsid w:val="00527AC2"/>
    <w:rsid w:val="005436B9"/>
    <w:rsid w:val="005450D1"/>
    <w:rsid w:val="005654BC"/>
    <w:rsid w:val="005659BE"/>
    <w:rsid w:val="005666C0"/>
    <w:rsid w:val="00573D68"/>
    <w:rsid w:val="00575ACD"/>
    <w:rsid w:val="005765C3"/>
    <w:rsid w:val="00582082"/>
    <w:rsid w:val="00587C6C"/>
    <w:rsid w:val="005934FD"/>
    <w:rsid w:val="00594906"/>
    <w:rsid w:val="00594CEF"/>
    <w:rsid w:val="00595BD6"/>
    <w:rsid w:val="005A7282"/>
    <w:rsid w:val="005C4138"/>
    <w:rsid w:val="005C7A27"/>
    <w:rsid w:val="005D5491"/>
    <w:rsid w:val="005E40EC"/>
    <w:rsid w:val="005E7BC9"/>
    <w:rsid w:val="005F66BC"/>
    <w:rsid w:val="0060049A"/>
    <w:rsid w:val="0060219D"/>
    <w:rsid w:val="00616C55"/>
    <w:rsid w:val="006241B5"/>
    <w:rsid w:val="00626A55"/>
    <w:rsid w:val="00633295"/>
    <w:rsid w:val="006350BF"/>
    <w:rsid w:val="006378D8"/>
    <w:rsid w:val="00646193"/>
    <w:rsid w:val="00646884"/>
    <w:rsid w:val="006579A7"/>
    <w:rsid w:val="00667FCA"/>
    <w:rsid w:val="0067435E"/>
    <w:rsid w:val="00680B25"/>
    <w:rsid w:val="00684545"/>
    <w:rsid w:val="006853C0"/>
    <w:rsid w:val="00686197"/>
    <w:rsid w:val="00686769"/>
    <w:rsid w:val="006870B7"/>
    <w:rsid w:val="00687285"/>
    <w:rsid w:val="006A55EE"/>
    <w:rsid w:val="006A6C79"/>
    <w:rsid w:val="006B2EF9"/>
    <w:rsid w:val="006B7692"/>
    <w:rsid w:val="006C2A0C"/>
    <w:rsid w:val="006C37BB"/>
    <w:rsid w:val="006C4839"/>
    <w:rsid w:val="006C5C3C"/>
    <w:rsid w:val="006C6F7D"/>
    <w:rsid w:val="006D3A83"/>
    <w:rsid w:val="006E1A48"/>
    <w:rsid w:val="006F11C8"/>
    <w:rsid w:val="0070299F"/>
    <w:rsid w:val="007209A8"/>
    <w:rsid w:val="00724DFA"/>
    <w:rsid w:val="007350E9"/>
    <w:rsid w:val="00735BDD"/>
    <w:rsid w:val="0073779B"/>
    <w:rsid w:val="00746F86"/>
    <w:rsid w:val="00747919"/>
    <w:rsid w:val="00750864"/>
    <w:rsid w:val="00751F1D"/>
    <w:rsid w:val="00760965"/>
    <w:rsid w:val="00766495"/>
    <w:rsid w:val="00781C14"/>
    <w:rsid w:val="007836AA"/>
    <w:rsid w:val="00796370"/>
    <w:rsid w:val="007A0D25"/>
    <w:rsid w:val="007A430D"/>
    <w:rsid w:val="007B4F3B"/>
    <w:rsid w:val="007B5E67"/>
    <w:rsid w:val="007B7E90"/>
    <w:rsid w:val="007C0434"/>
    <w:rsid w:val="007D4F78"/>
    <w:rsid w:val="007E2782"/>
    <w:rsid w:val="007E28E0"/>
    <w:rsid w:val="007E379B"/>
    <w:rsid w:val="007E4EA1"/>
    <w:rsid w:val="007E56FF"/>
    <w:rsid w:val="007F12A2"/>
    <w:rsid w:val="007F3461"/>
    <w:rsid w:val="007F40FC"/>
    <w:rsid w:val="007F44EA"/>
    <w:rsid w:val="007F4D45"/>
    <w:rsid w:val="00801E6A"/>
    <w:rsid w:val="00803DED"/>
    <w:rsid w:val="00805541"/>
    <w:rsid w:val="00807BFF"/>
    <w:rsid w:val="008109F5"/>
    <w:rsid w:val="008158C7"/>
    <w:rsid w:val="008201C0"/>
    <w:rsid w:val="00821F0C"/>
    <w:rsid w:val="00822F99"/>
    <w:rsid w:val="0083092D"/>
    <w:rsid w:val="00841243"/>
    <w:rsid w:val="00853215"/>
    <w:rsid w:val="008555B3"/>
    <w:rsid w:val="00864558"/>
    <w:rsid w:val="00871BA3"/>
    <w:rsid w:val="00873CA7"/>
    <w:rsid w:val="00895373"/>
    <w:rsid w:val="00895AAC"/>
    <w:rsid w:val="008A137F"/>
    <w:rsid w:val="008A68F6"/>
    <w:rsid w:val="008A7D08"/>
    <w:rsid w:val="008B25A3"/>
    <w:rsid w:val="008C0E51"/>
    <w:rsid w:val="008C4A63"/>
    <w:rsid w:val="008C4FBA"/>
    <w:rsid w:val="008D3575"/>
    <w:rsid w:val="008E226F"/>
    <w:rsid w:val="008E77C2"/>
    <w:rsid w:val="008F44D1"/>
    <w:rsid w:val="00902489"/>
    <w:rsid w:val="00910B45"/>
    <w:rsid w:val="00910BB6"/>
    <w:rsid w:val="00913BF0"/>
    <w:rsid w:val="0092179C"/>
    <w:rsid w:val="00921884"/>
    <w:rsid w:val="00923E1C"/>
    <w:rsid w:val="00925925"/>
    <w:rsid w:val="00926601"/>
    <w:rsid w:val="00926D3A"/>
    <w:rsid w:val="00927440"/>
    <w:rsid w:val="00937EF0"/>
    <w:rsid w:val="00944B77"/>
    <w:rsid w:val="00946BE6"/>
    <w:rsid w:val="009502B9"/>
    <w:rsid w:val="00963D5E"/>
    <w:rsid w:val="00972E01"/>
    <w:rsid w:val="00993112"/>
    <w:rsid w:val="00995907"/>
    <w:rsid w:val="009A35C9"/>
    <w:rsid w:val="009B1882"/>
    <w:rsid w:val="009B5C25"/>
    <w:rsid w:val="009C27E4"/>
    <w:rsid w:val="009C3458"/>
    <w:rsid w:val="009C4F16"/>
    <w:rsid w:val="009D04AD"/>
    <w:rsid w:val="009F4282"/>
    <w:rsid w:val="00A0110A"/>
    <w:rsid w:val="00A10B11"/>
    <w:rsid w:val="00A1478D"/>
    <w:rsid w:val="00A153CF"/>
    <w:rsid w:val="00A160A6"/>
    <w:rsid w:val="00A227AC"/>
    <w:rsid w:val="00A24B3B"/>
    <w:rsid w:val="00A31FFF"/>
    <w:rsid w:val="00A3539E"/>
    <w:rsid w:val="00A51C39"/>
    <w:rsid w:val="00A64D32"/>
    <w:rsid w:val="00A74C1C"/>
    <w:rsid w:val="00A77916"/>
    <w:rsid w:val="00A8250C"/>
    <w:rsid w:val="00A97833"/>
    <w:rsid w:val="00AA1249"/>
    <w:rsid w:val="00AA61AB"/>
    <w:rsid w:val="00AB17EF"/>
    <w:rsid w:val="00AB1FC0"/>
    <w:rsid w:val="00AB576F"/>
    <w:rsid w:val="00AB69A0"/>
    <w:rsid w:val="00AB7A0A"/>
    <w:rsid w:val="00AC3544"/>
    <w:rsid w:val="00AD2098"/>
    <w:rsid w:val="00AD5BDD"/>
    <w:rsid w:val="00AE32FE"/>
    <w:rsid w:val="00AE777F"/>
    <w:rsid w:val="00AF18E4"/>
    <w:rsid w:val="00AF72E9"/>
    <w:rsid w:val="00B04250"/>
    <w:rsid w:val="00B12C2D"/>
    <w:rsid w:val="00B1677A"/>
    <w:rsid w:val="00B240ED"/>
    <w:rsid w:val="00B25392"/>
    <w:rsid w:val="00B37D70"/>
    <w:rsid w:val="00B44FF4"/>
    <w:rsid w:val="00B5227A"/>
    <w:rsid w:val="00B5703D"/>
    <w:rsid w:val="00B57A15"/>
    <w:rsid w:val="00B61709"/>
    <w:rsid w:val="00B63C08"/>
    <w:rsid w:val="00B7482E"/>
    <w:rsid w:val="00B85636"/>
    <w:rsid w:val="00B85812"/>
    <w:rsid w:val="00B86379"/>
    <w:rsid w:val="00B87A39"/>
    <w:rsid w:val="00B97369"/>
    <w:rsid w:val="00B97E72"/>
    <w:rsid w:val="00BA17B3"/>
    <w:rsid w:val="00BA5D7E"/>
    <w:rsid w:val="00BB403C"/>
    <w:rsid w:val="00BD2BFB"/>
    <w:rsid w:val="00BE08D7"/>
    <w:rsid w:val="00BE7793"/>
    <w:rsid w:val="00BE7A15"/>
    <w:rsid w:val="00BF4498"/>
    <w:rsid w:val="00BF5B0B"/>
    <w:rsid w:val="00C013A3"/>
    <w:rsid w:val="00C04406"/>
    <w:rsid w:val="00C111D0"/>
    <w:rsid w:val="00C16560"/>
    <w:rsid w:val="00C2197F"/>
    <w:rsid w:val="00C271E8"/>
    <w:rsid w:val="00C32F12"/>
    <w:rsid w:val="00C506B5"/>
    <w:rsid w:val="00C54174"/>
    <w:rsid w:val="00C553E5"/>
    <w:rsid w:val="00C600C9"/>
    <w:rsid w:val="00C62B59"/>
    <w:rsid w:val="00C6517F"/>
    <w:rsid w:val="00C70676"/>
    <w:rsid w:val="00C8370D"/>
    <w:rsid w:val="00C86643"/>
    <w:rsid w:val="00C868FC"/>
    <w:rsid w:val="00C86B75"/>
    <w:rsid w:val="00C94216"/>
    <w:rsid w:val="00CB0481"/>
    <w:rsid w:val="00CB5C3B"/>
    <w:rsid w:val="00CC26C0"/>
    <w:rsid w:val="00CC5CB9"/>
    <w:rsid w:val="00CC7BCC"/>
    <w:rsid w:val="00CD0C3A"/>
    <w:rsid w:val="00CD4913"/>
    <w:rsid w:val="00CF0480"/>
    <w:rsid w:val="00D102D7"/>
    <w:rsid w:val="00D10DC5"/>
    <w:rsid w:val="00D25525"/>
    <w:rsid w:val="00D318DB"/>
    <w:rsid w:val="00D3263D"/>
    <w:rsid w:val="00D32FA0"/>
    <w:rsid w:val="00D33EA8"/>
    <w:rsid w:val="00D33F5A"/>
    <w:rsid w:val="00D340AE"/>
    <w:rsid w:val="00D42B4E"/>
    <w:rsid w:val="00D42C5B"/>
    <w:rsid w:val="00D509D1"/>
    <w:rsid w:val="00D54803"/>
    <w:rsid w:val="00D57CE1"/>
    <w:rsid w:val="00D601DE"/>
    <w:rsid w:val="00D67ABA"/>
    <w:rsid w:val="00D70E09"/>
    <w:rsid w:val="00D74377"/>
    <w:rsid w:val="00D75AE8"/>
    <w:rsid w:val="00D81F6A"/>
    <w:rsid w:val="00D85AFD"/>
    <w:rsid w:val="00D87A25"/>
    <w:rsid w:val="00DA07FB"/>
    <w:rsid w:val="00DA20E8"/>
    <w:rsid w:val="00DA4F05"/>
    <w:rsid w:val="00DA6F97"/>
    <w:rsid w:val="00DB0E91"/>
    <w:rsid w:val="00DB1C57"/>
    <w:rsid w:val="00DB2862"/>
    <w:rsid w:val="00DB29E2"/>
    <w:rsid w:val="00DB7035"/>
    <w:rsid w:val="00DD1DC0"/>
    <w:rsid w:val="00DE6510"/>
    <w:rsid w:val="00DE65E4"/>
    <w:rsid w:val="00DF046D"/>
    <w:rsid w:val="00DF637E"/>
    <w:rsid w:val="00E12B26"/>
    <w:rsid w:val="00E14F34"/>
    <w:rsid w:val="00E171E1"/>
    <w:rsid w:val="00E26A6E"/>
    <w:rsid w:val="00E40552"/>
    <w:rsid w:val="00E574A9"/>
    <w:rsid w:val="00E57E19"/>
    <w:rsid w:val="00E60788"/>
    <w:rsid w:val="00E6648B"/>
    <w:rsid w:val="00E77D32"/>
    <w:rsid w:val="00E80AF3"/>
    <w:rsid w:val="00E90974"/>
    <w:rsid w:val="00EA358F"/>
    <w:rsid w:val="00EA3784"/>
    <w:rsid w:val="00EC038A"/>
    <w:rsid w:val="00EC66E4"/>
    <w:rsid w:val="00EC6864"/>
    <w:rsid w:val="00EE2260"/>
    <w:rsid w:val="00EE5B92"/>
    <w:rsid w:val="00EF30B8"/>
    <w:rsid w:val="00EF3D77"/>
    <w:rsid w:val="00EF7568"/>
    <w:rsid w:val="00F00911"/>
    <w:rsid w:val="00F0095E"/>
    <w:rsid w:val="00F1212C"/>
    <w:rsid w:val="00F13F3C"/>
    <w:rsid w:val="00F1578D"/>
    <w:rsid w:val="00F241E7"/>
    <w:rsid w:val="00F25E52"/>
    <w:rsid w:val="00F31DEE"/>
    <w:rsid w:val="00F62C31"/>
    <w:rsid w:val="00F718E3"/>
    <w:rsid w:val="00F736DA"/>
    <w:rsid w:val="00F77CFB"/>
    <w:rsid w:val="00F8332D"/>
    <w:rsid w:val="00F86079"/>
    <w:rsid w:val="00F918F7"/>
    <w:rsid w:val="00F92270"/>
    <w:rsid w:val="00F9508F"/>
    <w:rsid w:val="00FB0EDF"/>
    <w:rsid w:val="00FB2667"/>
    <w:rsid w:val="00FB2817"/>
    <w:rsid w:val="00FC777F"/>
    <w:rsid w:val="00FD5FDF"/>
    <w:rsid w:val="00FE1456"/>
    <w:rsid w:val="00FE2A19"/>
    <w:rsid w:val="00FF20A2"/>
    <w:rsid w:val="00FF41EE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49C9F"/>
  <w15:docId w15:val="{5BD965B8-D58E-4847-B4E0-2FB404E7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8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74"/>
  </w:style>
  <w:style w:type="paragraph" w:styleId="Footer">
    <w:name w:val="footer"/>
    <w:basedOn w:val="Normal"/>
    <w:link w:val="FooterChar"/>
    <w:uiPriority w:val="99"/>
    <w:unhideWhenUsed/>
    <w:rsid w:val="00C5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74"/>
  </w:style>
  <w:style w:type="paragraph" w:styleId="BalloonText">
    <w:name w:val="Balloon Text"/>
    <w:basedOn w:val="Normal"/>
    <w:link w:val="BalloonTextChar"/>
    <w:uiPriority w:val="99"/>
    <w:semiHidden/>
    <w:unhideWhenUsed/>
    <w:rsid w:val="00C5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174"/>
    <w:pPr>
      <w:autoSpaceDE w:val="0"/>
      <w:autoSpaceDN w:val="0"/>
      <w:adjustRightInd w:val="0"/>
    </w:pPr>
    <w:rPr>
      <w:rFonts w:ascii="Garamond Premr Pro" w:hAnsi="Garamond Premr Pro" w:cs="Garamond Premr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417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54174"/>
    <w:rPr>
      <w:rFonts w:cs="Garamond Premr Pro"/>
      <w:color w:val="000000"/>
      <w:sz w:val="16"/>
      <w:szCs w:val="16"/>
    </w:rPr>
  </w:style>
  <w:style w:type="character" w:styleId="Hyperlink">
    <w:name w:val="Hyperlink"/>
    <w:uiPriority w:val="99"/>
    <w:unhideWhenUsed/>
    <w:rsid w:val="00B37D70"/>
    <w:rPr>
      <w:color w:val="0000FF"/>
      <w:u w:val="single"/>
    </w:rPr>
  </w:style>
  <w:style w:type="character" w:customStyle="1" w:styleId="A0">
    <w:name w:val="A0"/>
    <w:uiPriority w:val="99"/>
    <w:rsid w:val="00751F1D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0B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jaminball/Dropbox/Bledington%20Shop%20Group/G.%20Legal/5.%20BaFCA/BAFC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BAFCA Letterhead 2016.dotx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Ball</dc:creator>
  <cp:lastModifiedBy>Benjamin Ball</cp:lastModifiedBy>
  <cp:revision>1</cp:revision>
  <cp:lastPrinted>2015-05-15T09:47:00Z</cp:lastPrinted>
  <dcterms:created xsi:type="dcterms:W3CDTF">2021-04-20T13:03:00Z</dcterms:created>
  <dcterms:modified xsi:type="dcterms:W3CDTF">2021-04-20T13:30:00Z</dcterms:modified>
</cp:coreProperties>
</file>